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A0" w:rsidRDefault="006D7DD1" w:rsidP="00BE1A7A">
      <w:pPr>
        <w:pStyle w:val="CourseTitle"/>
      </w:pPr>
      <w:bookmarkStart w:id="0" w:name="_GoBack"/>
      <w:bookmarkEnd w:id="0"/>
      <w:r>
        <w:t xml:space="preserve">Excel </w:t>
      </w:r>
      <w:r w:rsidR="006206BF">
        <w:t>2016</w:t>
      </w:r>
      <w:r w:rsidR="00617122">
        <w:t xml:space="preserve"> Level 2</w:t>
      </w:r>
    </w:p>
    <w:p w:rsidR="00BE1A7A" w:rsidRPr="0085082B" w:rsidRDefault="00617122" w:rsidP="0085082B">
      <w:pPr>
        <w:pStyle w:val="CourseHeading"/>
      </w:pPr>
      <w:r>
        <w:t>Days of Training: 1</w:t>
      </w:r>
    </w:p>
    <w:p w:rsidR="00BE1A7A" w:rsidRPr="0085082B" w:rsidRDefault="00BE1A7A" w:rsidP="0085082B">
      <w:pPr>
        <w:pStyle w:val="CourseDescHead"/>
      </w:pPr>
      <w:r w:rsidRPr="0085082B">
        <w:t>Course Description</w:t>
      </w:r>
    </w:p>
    <w:p w:rsidR="00617122" w:rsidRPr="00617122" w:rsidRDefault="00617122" w:rsidP="00617122">
      <w:pPr>
        <w:pStyle w:val="CourseDesc"/>
        <w:rPr>
          <w:i w:val="0"/>
        </w:rPr>
      </w:pPr>
      <w:r w:rsidRPr="00617122">
        <w:t xml:space="preserve">Excel </w:t>
      </w:r>
      <w:r w:rsidR="006206BF">
        <w:t>2016</w:t>
      </w:r>
      <w:r w:rsidRPr="00617122">
        <w:t xml:space="preserve"> Level 2</w:t>
      </w:r>
      <w:r w:rsidRPr="00617122">
        <w:rPr>
          <w:i w:val="0"/>
        </w:rPr>
        <w:t xml:space="preserve"> builds on the basic concepts and skills of our Level 1 course to provide more advanced tools for analysis and presentation of complex, realistic data in Microsoft Excel </w:t>
      </w:r>
      <w:r w:rsidR="006206BF">
        <w:rPr>
          <w:i w:val="0"/>
        </w:rPr>
        <w:t>2016</w:t>
      </w:r>
      <w:r w:rsidRPr="00617122">
        <w:rPr>
          <w:i w:val="0"/>
        </w:rPr>
        <w:t xml:space="preserve">: how to manage complex workbooks, build more complex functions, use data analysis tools, make an impact with powerful chart and presentation features, and collaborate with other users. The three levels of our Excel </w:t>
      </w:r>
      <w:r w:rsidR="006206BF">
        <w:rPr>
          <w:i w:val="0"/>
        </w:rPr>
        <w:t>2016</w:t>
      </w:r>
      <w:r w:rsidRPr="00617122">
        <w:rPr>
          <w:i w:val="0"/>
        </w:rPr>
        <w:t xml:space="preserve"> courses map to the objectives of the Microsoft Office Specialist and Expert exams for Excel </w:t>
      </w:r>
      <w:r w:rsidR="006206BF">
        <w:rPr>
          <w:i w:val="0"/>
        </w:rPr>
        <w:t>2016</w:t>
      </w:r>
      <w:r w:rsidRPr="00617122">
        <w:rPr>
          <w:i w:val="0"/>
        </w:rPr>
        <w:t>. Objective coverage is marked throughout the course, and you can download an objective map for the series from http://www.30bird.com.</w:t>
      </w:r>
    </w:p>
    <w:p w:rsidR="00617122" w:rsidRPr="00617122" w:rsidRDefault="00617122" w:rsidP="00617122">
      <w:pPr>
        <w:pStyle w:val="CourseDesc"/>
        <w:rPr>
          <w:i w:val="0"/>
        </w:rPr>
      </w:pPr>
      <w:r>
        <w:rPr>
          <w:i w:val="0"/>
        </w:rPr>
        <w:t xml:space="preserve">Students </w:t>
      </w:r>
      <w:r w:rsidRPr="00617122">
        <w:rPr>
          <w:i w:val="0"/>
        </w:rPr>
        <w:t xml:space="preserve">will benefit most from this course if </w:t>
      </w:r>
      <w:r>
        <w:rPr>
          <w:i w:val="0"/>
        </w:rPr>
        <w:t xml:space="preserve">they </w:t>
      </w:r>
      <w:r w:rsidRPr="00617122">
        <w:rPr>
          <w:i w:val="0"/>
        </w:rPr>
        <w:t xml:space="preserve">want to use Excel </w:t>
      </w:r>
      <w:r w:rsidR="006206BF">
        <w:rPr>
          <w:i w:val="0"/>
        </w:rPr>
        <w:t>2016</w:t>
      </w:r>
      <w:r w:rsidRPr="00617122">
        <w:rPr>
          <w:i w:val="0"/>
        </w:rPr>
        <w:t xml:space="preserve"> to perform real-world tasks such as rearranging and presenting complex data. If </w:t>
      </w:r>
      <w:r>
        <w:rPr>
          <w:i w:val="0"/>
        </w:rPr>
        <w:t xml:space="preserve">they </w:t>
      </w:r>
      <w:r w:rsidRPr="00617122">
        <w:rPr>
          <w:i w:val="0"/>
        </w:rPr>
        <w:t xml:space="preserve">intend to take a Microsoft Office Specialist or Expert exam for Excel, this course will continue </w:t>
      </w:r>
      <w:r>
        <w:rPr>
          <w:i w:val="0"/>
        </w:rPr>
        <w:t xml:space="preserve">their </w:t>
      </w:r>
      <w:r w:rsidRPr="00617122">
        <w:rPr>
          <w:i w:val="0"/>
        </w:rPr>
        <w:t xml:space="preserve">preparation, but </w:t>
      </w:r>
      <w:r>
        <w:rPr>
          <w:i w:val="0"/>
        </w:rPr>
        <w:t xml:space="preserve">they </w:t>
      </w:r>
      <w:r w:rsidRPr="00617122">
        <w:rPr>
          <w:i w:val="0"/>
        </w:rPr>
        <w:t>will need to continue on to the Level 3 course, particularly to prepare for the Expert exam.</w:t>
      </w:r>
    </w:p>
    <w:p w:rsidR="00BE1A7A" w:rsidRPr="00617122" w:rsidRDefault="00617122" w:rsidP="00617122">
      <w:pPr>
        <w:pStyle w:val="CourseDesc"/>
        <w:rPr>
          <w:i w:val="0"/>
        </w:rPr>
      </w:pPr>
      <w:r w:rsidRPr="00617122">
        <w:rPr>
          <w:i w:val="0"/>
        </w:rPr>
        <w:t xml:space="preserve">The course assumes </w:t>
      </w:r>
      <w:r>
        <w:rPr>
          <w:i w:val="0"/>
        </w:rPr>
        <w:t xml:space="preserve">students </w:t>
      </w:r>
      <w:r w:rsidRPr="00617122">
        <w:rPr>
          <w:i w:val="0"/>
        </w:rPr>
        <w:t xml:space="preserve">know how to use a computer, that </w:t>
      </w:r>
      <w:r>
        <w:rPr>
          <w:i w:val="0"/>
        </w:rPr>
        <w:t>they</w:t>
      </w:r>
      <w:r w:rsidRPr="00617122">
        <w:rPr>
          <w:i w:val="0"/>
        </w:rPr>
        <w:t xml:space="preserve">'re familiar with Microsoft Windows, and that </w:t>
      </w:r>
      <w:r>
        <w:rPr>
          <w:i w:val="0"/>
        </w:rPr>
        <w:t>they</w:t>
      </w:r>
      <w:r w:rsidRPr="00617122">
        <w:rPr>
          <w:i w:val="0"/>
        </w:rPr>
        <w:t>'ve taken the Level 1 course or have equivalent introductory experience with Excel.</w:t>
      </w:r>
    </w:p>
    <w:p w:rsidR="0085082B" w:rsidRPr="0085082B" w:rsidRDefault="0085082B" w:rsidP="0085082B">
      <w:pPr>
        <w:pStyle w:val="CourseDescHead"/>
      </w:pPr>
      <w:r w:rsidRPr="0085082B">
        <w:t>Other Courses in the Series</w:t>
      </w:r>
    </w:p>
    <w:p w:rsidR="00617122" w:rsidRPr="00B4709F" w:rsidRDefault="00617122" w:rsidP="00617122">
      <w:pPr>
        <w:pStyle w:val="CourseBullets"/>
      </w:pPr>
      <w:r w:rsidRPr="00B4709F">
        <w:t xml:space="preserve">Excel </w:t>
      </w:r>
      <w:r w:rsidR="006206BF">
        <w:t>2016</w:t>
      </w:r>
      <w:r w:rsidRPr="00B4709F">
        <w:t>: Level 1</w:t>
      </w:r>
    </w:p>
    <w:p w:rsidR="0085082B" w:rsidRPr="00B4709F" w:rsidRDefault="00617122" w:rsidP="00617122">
      <w:pPr>
        <w:pStyle w:val="CourseBullets"/>
        <w:spacing w:after="200"/>
      </w:pPr>
      <w:r w:rsidRPr="00B4709F">
        <w:t xml:space="preserve">Excel </w:t>
      </w:r>
      <w:r w:rsidR="006206BF">
        <w:t>2016</w:t>
      </w:r>
      <w:r w:rsidRPr="00B4709F">
        <w:t>: Level 3</w:t>
      </w:r>
    </w:p>
    <w:p w:rsidR="0085082B" w:rsidRPr="0085082B" w:rsidRDefault="0085082B" w:rsidP="0085082B">
      <w:pPr>
        <w:pStyle w:val="CourseDescHead"/>
      </w:pPr>
      <w:r w:rsidRPr="0085082B">
        <w:t>Outline</w:t>
      </w:r>
    </w:p>
    <w:p w:rsidR="006206BF" w:rsidRDefault="006206BF" w:rsidP="006206BF">
      <w:pPr>
        <w:pStyle w:val="ChapterTitles"/>
      </w:pPr>
      <w:r>
        <w:t>Chapter 1: Managing workbooks</w:t>
      </w:r>
    </w:p>
    <w:p w:rsidR="006206BF" w:rsidRDefault="006206BF" w:rsidP="006206BF">
      <w:pPr>
        <w:pStyle w:val="ModuleTitles"/>
      </w:pPr>
      <w:r>
        <w:t>Module A: Managing worksheets</w:t>
      </w:r>
    </w:p>
    <w:p w:rsidR="006206BF" w:rsidRDefault="006206BF" w:rsidP="006206BF">
      <w:pPr>
        <w:pStyle w:val="ModuleTitles"/>
      </w:pPr>
      <w:r>
        <w:t>Module B: Customizing Excel</w:t>
      </w:r>
    </w:p>
    <w:p w:rsidR="006206BF" w:rsidRDefault="006206BF" w:rsidP="006206BF">
      <w:pPr>
        <w:pStyle w:val="ChapterTitles"/>
      </w:pPr>
      <w:r>
        <w:t>Chapter 2: Named ranges</w:t>
      </w:r>
    </w:p>
    <w:p w:rsidR="006206BF" w:rsidRDefault="006206BF" w:rsidP="006206BF">
      <w:pPr>
        <w:pStyle w:val="ModuleTitles"/>
      </w:pPr>
      <w:r>
        <w:t>Module A: Using names in formulas</w:t>
      </w:r>
    </w:p>
    <w:p w:rsidR="006206BF" w:rsidRDefault="006206BF" w:rsidP="006206BF">
      <w:pPr>
        <w:pStyle w:val="ChapterTitles"/>
      </w:pPr>
      <w:r>
        <w:t>Chapter 3: Tables</w:t>
      </w:r>
    </w:p>
    <w:p w:rsidR="006206BF" w:rsidRDefault="006206BF" w:rsidP="006206BF">
      <w:pPr>
        <w:pStyle w:val="ModuleTitles"/>
      </w:pPr>
      <w:r>
        <w:t>Module A: Sorting</w:t>
      </w:r>
    </w:p>
    <w:p w:rsidR="006206BF" w:rsidRDefault="006206BF" w:rsidP="006206BF">
      <w:pPr>
        <w:pStyle w:val="ModuleTitles"/>
      </w:pPr>
      <w:r>
        <w:t>Module B: Filtering tables</w:t>
      </w:r>
    </w:p>
    <w:p w:rsidR="006206BF" w:rsidRDefault="006206BF" w:rsidP="006206BF">
      <w:pPr>
        <w:pStyle w:val="ModuleTitles"/>
      </w:pPr>
      <w:r>
        <w:t>Module C: Structured references</w:t>
      </w:r>
    </w:p>
    <w:p w:rsidR="006206BF" w:rsidRDefault="006206BF" w:rsidP="006206BF">
      <w:pPr>
        <w:pStyle w:val="ModuleTitles"/>
      </w:pPr>
      <w:r>
        <w:t>Module D: Validation</w:t>
      </w:r>
    </w:p>
    <w:p w:rsidR="006206BF" w:rsidRDefault="006206BF" w:rsidP="006206BF">
      <w:pPr>
        <w:pStyle w:val="ModuleTitles"/>
      </w:pPr>
      <w:r>
        <w:t>Module E: Transposing data</w:t>
      </w:r>
    </w:p>
    <w:p w:rsidR="006206BF" w:rsidRDefault="006206BF" w:rsidP="006206BF">
      <w:pPr>
        <w:pStyle w:val="ChapterTitles"/>
      </w:pPr>
      <w:r>
        <w:t>Chapter 4: Summarizing data</w:t>
      </w:r>
    </w:p>
    <w:p w:rsidR="006206BF" w:rsidRDefault="006206BF" w:rsidP="006206BF">
      <w:pPr>
        <w:pStyle w:val="ModuleTitles"/>
      </w:pPr>
      <w:r>
        <w:t>Module A: Consolidation</w:t>
      </w:r>
    </w:p>
    <w:p w:rsidR="006206BF" w:rsidRDefault="006206BF" w:rsidP="006206BF">
      <w:pPr>
        <w:pStyle w:val="ModuleTitles"/>
      </w:pPr>
      <w:r>
        <w:lastRenderedPageBreak/>
        <w:t>Module B: Subtotals</w:t>
      </w:r>
    </w:p>
    <w:p w:rsidR="006206BF" w:rsidRDefault="006206BF" w:rsidP="006206BF">
      <w:pPr>
        <w:pStyle w:val="ChapterTitles"/>
      </w:pPr>
      <w:r>
        <w:t>Chapter 5: PivotTables</w:t>
      </w:r>
    </w:p>
    <w:p w:rsidR="006206BF" w:rsidRDefault="006206BF" w:rsidP="006206BF">
      <w:pPr>
        <w:pStyle w:val="ModuleTitles"/>
      </w:pPr>
      <w:r>
        <w:t>Module A: Creating and formatting PivotTables</w:t>
      </w:r>
    </w:p>
    <w:p w:rsidR="006206BF" w:rsidRDefault="006206BF" w:rsidP="006206BF">
      <w:pPr>
        <w:pStyle w:val="ModuleTitles"/>
      </w:pPr>
      <w:r>
        <w:t>Module B: Manipulating PivotTables</w:t>
      </w:r>
    </w:p>
    <w:p w:rsidR="006206BF" w:rsidRDefault="006206BF" w:rsidP="006206BF">
      <w:pPr>
        <w:pStyle w:val="ModuleTitles"/>
      </w:pPr>
      <w:r>
        <w:t>Module C: PivotCharts</w:t>
      </w:r>
    </w:p>
    <w:p w:rsidR="006206BF" w:rsidRDefault="006206BF" w:rsidP="006206BF">
      <w:pPr>
        <w:pStyle w:val="ChapterTitles"/>
      </w:pPr>
      <w:r>
        <w:t>Chapter 6: Presentation features</w:t>
      </w:r>
    </w:p>
    <w:p w:rsidR="006206BF" w:rsidRDefault="006206BF" w:rsidP="006206BF">
      <w:pPr>
        <w:pStyle w:val="ModuleTitles"/>
      </w:pPr>
      <w:r>
        <w:t>Module A: Conditional formats</w:t>
      </w:r>
    </w:p>
    <w:p w:rsidR="006206BF" w:rsidRDefault="006206BF" w:rsidP="006206BF">
      <w:pPr>
        <w:pStyle w:val="ModuleTitles"/>
      </w:pPr>
      <w:r>
        <w:t>Module B: Custom Formats</w:t>
      </w:r>
    </w:p>
    <w:p w:rsidR="006206BF" w:rsidRDefault="006206BF" w:rsidP="006206BF">
      <w:pPr>
        <w:pStyle w:val="ModuleTitles"/>
      </w:pPr>
      <w:r>
        <w:t>Module C: Graphics</w:t>
      </w:r>
    </w:p>
    <w:p w:rsidR="006206BF" w:rsidRDefault="006206BF" w:rsidP="006206BF">
      <w:pPr>
        <w:pStyle w:val="ChapterTitles"/>
      </w:pPr>
      <w:r>
        <w:t>Chapter 7: Advanced charts</w:t>
      </w:r>
    </w:p>
    <w:p w:rsidR="006206BF" w:rsidRDefault="006206BF" w:rsidP="006206BF">
      <w:pPr>
        <w:pStyle w:val="ModuleTitles"/>
      </w:pPr>
      <w:r>
        <w:t>Module A: Special chart types</w:t>
      </w:r>
    </w:p>
    <w:p w:rsidR="006206BF" w:rsidRDefault="006206BF" w:rsidP="006206BF">
      <w:pPr>
        <w:pStyle w:val="ModuleTitles"/>
      </w:pPr>
      <w:r>
        <w:t>Module B: Sparklines</w:t>
      </w:r>
    </w:p>
    <w:p w:rsidR="006206BF" w:rsidRDefault="006206BF" w:rsidP="006206BF">
      <w:pPr>
        <w:pStyle w:val="ModuleTitles"/>
      </w:pPr>
      <w:r>
        <w:t>Module C: Quick Analysis</w:t>
      </w:r>
    </w:p>
    <w:p w:rsidR="006206BF" w:rsidRDefault="006206BF" w:rsidP="006206BF">
      <w:pPr>
        <w:pStyle w:val="ChapterTitles"/>
      </w:pPr>
      <w:r>
        <w:t>Chapter 8: Collaboration</w:t>
      </w:r>
    </w:p>
    <w:p w:rsidR="006206BF" w:rsidRDefault="006206BF" w:rsidP="006206BF">
      <w:pPr>
        <w:pStyle w:val="ModuleTitles"/>
      </w:pPr>
      <w:r>
        <w:t>Module A: Permissions</w:t>
      </w:r>
    </w:p>
    <w:p w:rsidR="004C7097" w:rsidRPr="004C7097" w:rsidRDefault="006206BF" w:rsidP="006206BF">
      <w:pPr>
        <w:pStyle w:val="ModuleTitles"/>
      </w:pPr>
      <w:r>
        <w:t>Module B: Shared workbooks</w:t>
      </w:r>
    </w:p>
    <w:sectPr w:rsidR="004C7097" w:rsidRPr="004C70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22" w:rsidRDefault="00617122" w:rsidP="00C9593A">
      <w:pPr>
        <w:spacing w:after="0" w:line="240" w:lineRule="auto"/>
      </w:pPr>
      <w:r>
        <w:separator/>
      </w:r>
    </w:p>
  </w:endnote>
  <w:endnote w:type="continuationSeparator" w:id="0">
    <w:p w:rsidR="00617122" w:rsidRDefault="00617122" w:rsidP="00C9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22" w:rsidRDefault="00617122" w:rsidP="00C9593A">
      <w:pPr>
        <w:spacing w:after="0" w:line="240" w:lineRule="auto"/>
      </w:pPr>
      <w:r>
        <w:separator/>
      </w:r>
    </w:p>
  </w:footnote>
  <w:footnote w:type="continuationSeparator" w:id="0">
    <w:p w:rsidR="00617122" w:rsidRDefault="00617122" w:rsidP="00C9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3A" w:rsidRDefault="00C9593A">
    <w:pPr>
      <w:pStyle w:val="Header"/>
    </w:pPr>
    <w:r>
      <w:tab/>
    </w:r>
    <w:r>
      <w:tab/>
    </w:r>
    <w:r>
      <w:rPr>
        <w:noProof/>
      </w:rPr>
      <w:drawing>
        <wp:inline distT="0" distB="0" distL="0" distR="0" wp14:anchorId="1DC17027" wp14:editId="20F839D9">
          <wp:extent cx="1152144"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Bird Logo -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658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436D"/>
    <w:multiLevelType w:val="hybridMultilevel"/>
    <w:tmpl w:val="F30A775A"/>
    <w:lvl w:ilvl="0" w:tplc="409880B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22"/>
    <w:rsid w:val="000D45A0"/>
    <w:rsid w:val="001174C3"/>
    <w:rsid w:val="003D11A7"/>
    <w:rsid w:val="004C7097"/>
    <w:rsid w:val="00546F1D"/>
    <w:rsid w:val="00617122"/>
    <w:rsid w:val="006206BF"/>
    <w:rsid w:val="006D7DD1"/>
    <w:rsid w:val="007F654F"/>
    <w:rsid w:val="00845867"/>
    <w:rsid w:val="0085082B"/>
    <w:rsid w:val="00A110C1"/>
    <w:rsid w:val="00B4709F"/>
    <w:rsid w:val="00B70F67"/>
    <w:rsid w:val="00BE1A7A"/>
    <w:rsid w:val="00C07224"/>
    <w:rsid w:val="00C9593A"/>
    <w:rsid w:val="00DD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A110C1"/>
    <w:rPr>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A110C1"/>
    <w:pPr>
      <w:spacing w:after="0"/>
    </w:pPr>
  </w:style>
  <w:style w:type="character" w:customStyle="1" w:styleId="CourseHeadingChar">
    <w:name w:val="CourseHeading Char"/>
    <w:basedOn w:val="CourseTitleChar"/>
    <w:link w:val="CourseHeading"/>
    <w:rsid w:val="00A110C1"/>
    <w:rPr>
      <w:b/>
      <w:sz w:val="24"/>
    </w:rPr>
  </w:style>
  <w:style w:type="paragraph" w:customStyle="1" w:styleId="CourseDesc">
    <w:name w:val="CourseDesc"/>
    <w:basedOn w:val="CourseHeading"/>
    <w:link w:val="CourseDescChar"/>
    <w:qFormat/>
    <w:rsid w:val="0085082B"/>
    <w:rPr>
      <w:b w:val="0"/>
      <w:i/>
      <w:sz w:val="22"/>
    </w:rPr>
  </w:style>
  <w:style w:type="character" w:customStyle="1" w:styleId="CourseDescHeadChar">
    <w:name w:val="CourseDescHead Char"/>
    <w:basedOn w:val="CourseHeadingChar"/>
    <w:link w:val="CourseDescHead"/>
    <w:rsid w:val="00A110C1"/>
    <w:rPr>
      <w:b/>
      <w:sz w:val="24"/>
    </w:rPr>
  </w:style>
  <w:style w:type="paragraph" w:customStyle="1" w:styleId="CourseBullets">
    <w:name w:val="CourseBullets"/>
    <w:basedOn w:val="CourseDesc"/>
    <w:link w:val="CourseBulletsChar"/>
    <w:qFormat/>
    <w:rsid w:val="0085082B"/>
    <w:pPr>
      <w:numPr>
        <w:numId w:val="1"/>
      </w:numPr>
      <w:spacing w:after="0"/>
    </w:pPr>
  </w:style>
  <w:style w:type="character" w:customStyle="1" w:styleId="CourseDescChar">
    <w:name w:val="CourseDesc Char"/>
    <w:basedOn w:val="CourseHeadingChar"/>
    <w:link w:val="CourseDesc"/>
    <w:rsid w:val="0085082B"/>
    <w:rPr>
      <w:b w:val="0"/>
      <w:i/>
      <w:sz w:val="24"/>
    </w:rPr>
  </w:style>
  <w:style w:type="paragraph" w:customStyle="1" w:styleId="ChapterTitles">
    <w:name w:val="ChapterTitles"/>
    <w:basedOn w:val="CourseDesc"/>
    <w:link w:val="ChapterTitlesChar"/>
    <w:qFormat/>
    <w:rsid w:val="004C7097"/>
    <w:pPr>
      <w:spacing w:before="120" w:after="0"/>
    </w:pPr>
    <w:rPr>
      <w:i w:val="0"/>
    </w:rPr>
  </w:style>
  <w:style w:type="character" w:customStyle="1" w:styleId="CourseBulletsChar">
    <w:name w:val="CourseBullets Char"/>
    <w:basedOn w:val="CourseDescChar"/>
    <w:link w:val="CourseBullets"/>
    <w:rsid w:val="0085082B"/>
    <w:rPr>
      <w:b w:val="0"/>
      <w:i/>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4C709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link w:val="CourseTitleChar"/>
    <w:qFormat/>
    <w:rsid w:val="00BE1A7A"/>
    <w:rPr>
      <w:b/>
      <w:sz w:val="36"/>
    </w:rPr>
  </w:style>
  <w:style w:type="paragraph" w:customStyle="1" w:styleId="CourseHeading">
    <w:name w:val="CourseHeading"/>
    <w:basedOn w:val="CourseTitle"/>
    <w:link w:val="CourseHeadingChar"/>
    <w:qFormat/>
    <w:rsid w:val="00A110C1"/>
    <w:rPr>
      <w:sz w:val="24"/>
    </w:rPr>
  </w:style>
  <w:style w:type="character" w:customStyle="1" w:styleId="CourseTitleChar">
    <w:name w:val="CourseTitle Char"/>
    <w:basedOn w:val="DefaultParagraphFont"/>
    <w:link w:val="CourseTitle"/>
    <w:rsid w:val="00BE1A7A"/>
    <w:rPr>
      <w:b/>
      <w:sz w:val="36"/>
    </w:rPr>
  </w:style>
  <w:style w:type="paragraph" w:customStyle="1" w:styleId="CourseDescHead">
    <w:name w:val="CourseDescHead"/>
    <w:basedOn w:val="CourseHeading"/>
    <w:next w:val="CourseDesc"/>
    <w:link w:val="CourseDescHeadChar"/>
    <w:qFormat/>
    <w:rsid w:val="00A110C1"/>
    <w:pPr>
      <w:spacing w:after="0"/>
    </w:pPr>
  </w:style>
  <w:style w:type="character" w:customStyle="1" w:styleId="CourseHeadingChar">
    <w:name w:val="CourseHeading Char"/>
    <w:basedOn w:val="CourseTitleChar"/>
    <w:link w:val="CourseHeading"/>
    <w:rsid w:val="00A110C1"/>
    <w:rPr>
      <w:b/>
      <w:sz w:val="24"/>
    </w:rPr>
  </w:style>
  <w:style w:type="paragraph" w:customStyle="1" w:styleId="CourseDesc">
    <w:name w:val="CourseDesc"/>
    <w:basedOn w:val="CourseHeading"/>
    <w:link w:val="CourseDescChar"/>
    <w:qFormat/>
    <w:rsid w:val="0085082B"/>
    <w:rPr>
      <w:b w:val="0"/>
      <w:i/>
      <w:sz w:val="22"/>
    </w:rPr>
  </w:style>
  <w:style w:type="character" w:customStyle="1" w:styleId="CourseDescHeadChar">
    <w:name w:val="CourseDescHead Char"/>
    <w:basedOn w:val="CourseHeadingChar"/>
    <w:link w:val="CourseDescHead"/>
    <w:rsid w:val="00A110C1"/>
    <w:rPr>
      <w:b/>
      <w:sz w:val="24"/>
    </w:rPr>
  </w:style>
  <w:style w:type="paragraph" w:customStyle="1" w:styleId="CourseBullets">
    <w:name w:val="CourseBullets"/>
    <w:basedOn w:val="CourseDesc"/>
    <w:link w:val="CourseBulletsChar"/>
    <w:qFormat/>
    <w:rsid w:val="0085082B"/>
    <w:pPr>
      <w:numPr>
        <w:numId w:val="1"/>
      </w:numPr>
      <w:spacing w:after="0"/>
    </w:pPr>
  </w:style>
  <w:style w:type="character" w:customStyle="1" w:styleId="CourseDescChar">
    <w:name w:val="CourseDesc Char"/>
    <w:basedOn w:val="CourseHeadingChar"/>
    <w:link w:val="CourseDesc"/>
    <w:rsid w:val="0085082B"/>
    <w:rPr>
      <w:b w:val="0"/>
      <w:i/>
      <w:sz w:val="24"/>
    </w:rPr>
  </w:style>
  <w:style w:type="paragraph" w:customStyle="1" w:styleId="ChapterTitles">
    <w:name w:val="ChapterTitles"/>
    <w:basedOn w:val="CourseDesc"/>
    <w:link w:val="ChapterTitlesChar"/>
    <w:qFormat/>
    <w:rsid w:val="004C7097"/>
    <w:pPr>
      <w:spacing w:before="120" w:after="0"/>
    </w:pPr>
    <w:rPr>
      <w:i w:val="0"/>
    </w:rPr>
  </w:style>
  <w:style w:type="character" w:customStyle="1" w:styleId="CourseBulletsChar">
    <w:name w:val="CourseBullets Char"/>
    <w:basedOn w:val="CourseDescChar"/>
    <w:link w:val="CourseBullets"/>
    <w:rsid w:val="0085082B"/>
    <w:rPr>
      <w:b w:val="0"/>
      <w:i/>
      <w:sz w:val="24"/>
    </w:rPr>
  </w:style>
  <w:style w:type="paragraph" w:customStyle="1" w:styleId="ModuleTitles">
    <w:name w:val="ModuleTitles"/>
    <w:basedOn w:val="ChapterTitles"/>
    <w:link w:val="ModuleTitlesChar"/>
    <w:qFormat/>
    <w:rsid w:val="003D11A7"/>
    <w:pPr>
      <w:spacing w:before="0"/>
      <w:ind w:left="720"/>
    </w:pPr>
  </w:style>
  <w:style w:type="character" w:customStyle="1" w:styleId="ChapterTitlesChar">
    <w:name w:val="ChapterTitles Char"/>
    <w:basedOn w:val="CourseDescChar"/>
    <w:link w:val="ChapterTitles"/>
    <w:rsid w:val="004C7097"/>
    <w:rPr>
      <w:b w:val="0"/>
      <w:i w:val="0"/>
      <w:sz w:val="24"/>
    </w:rPr>
  </w:style>
  <w:style w:type="paragraph" w:styleId="Header">
    <w:name w:val="header"/>
    <w:basedOn w:val="Normal"/>
    <w:link w:val="HeaderChar"/>
    <w:uiPriority w:val="99"/>
    <w:unhideWhenUsed/>
    <w:rsid w:val="00C9593A"/>
    <w:pPr>
      <w:tabs>
        <w:tab w:val="center" w:pos="4680"/>
        <w:tab w:val="right" w:pos="9360"/>
      </w:tabs>
      <w:spacing w:after="0" w:line="240" w:lineRule="auto"/>
    </w:pPr>
  </w:style>
  <w:style w:type="character" w:customStyle="1" w:styleId="ModuleTitlesChar">
    <w:name w:val="ModuleTitles Char"/>
    <w:basedOn w:val="ChapterTitlesChar"/>
    <w:link w:val="ModuleTitles"/>
    <w:rsid w:val="003D11A7"/>
    <w:rPr>
      <w:b w:val="0"/>
      <w:i w:val="0"/>
      <w:sz w:val="24"/>
    </w:rPr>
  </w:style>
  <w:style w:type="character" w:customStyle="1" w:styleId="HeaderChar">
    <w:name w:val="Header Char"/>
    <w:basedOn w:val="DefaultParagraphFont"/>
    <w:link w:val="Header"/>
    <w:uiPriority w:val="99"/>
    <w:rsid w:val="00C9593A"/>
  </w:style>
  <w:style w:type="paragraph" w:styleId="Footer">
    <w:name w:val="footer"/>
    <w:basedOn w:val="Normal"/>
    <w:link w:val="FooterChar"/>
    <w:uiPriority w:val="99"/>
    <w:unhideWhenUsed/>
    <w:rsid w:val="00C9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3A"/>
  </w:style>
  <w:style w:type="paragraph" w:styleId="BalloonText">
    <w:name w:val="Balloon Text"/>
    <w:basedOn w:val="Normal"/>
    <w:link w:val="BalloonTextChar"/>
    <w:uiPriority w:val="99"/>
    <w:semiHidden/>
    <w:unhideWhenUsed/>
    <w:rsid w:val="00C9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Wilcox\AppData\Roaming\Microsoft\Templates\30%20Bird%20Course%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 Bird Course Info</Template>
  <TotalTime>4</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Wilcox</dc:creator>
  <cp:lastModifiedBy>Adam Wilcox</cp:lastModifiedBy>
  <cp:revision>5</cp:revision>
  <dcterms:created xsi:type="dcterms:W3CDTF">2015-11-05T15:00:00Z</dcterms:created>
  <dcterms:modified xsi:type="dcterms:W3CDTF">2016-01-16T15:41:00Z</dcterms:modified>
</cp:coreProperties>
</file>